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8F" w:rsidRPr="009A2D0B" w:rsidRDefault="00E6458F" w:rsidP="009A2D0B">
      <w:pPr>
        <w:rPr>
          <w:rFonts w:ascii="Times New Roman" w:hAnsi="Times New Roman"/>
          <w:b/>
          <w:sz w:val="28"/>
          <w:szCs w:val="28"/>
        </w:rPr>
      </w:pPr>
      <w:r w:rsidRPr="009A2D0B">
        <w:rPr>
          <w:rFonts w:ascii="Times New Roman" w:hAnsi="Times New Roman"/>
          <w:b/>
          <w:sz w:val="28"/>
          <w:szCs w:val="28"/>
        </w:rPr>
        <w:t>Список актуальных вакансий для трудоустройства выпускников</w:t>
      </w:r>
    </w:p>
    <w:p w:rsidR="00E6458F" w:rsidRDefault="00E6458F" w:rsidP="009D1C2F">
      <w:pPr>
        <w:ind w:firstLine="0"/>
        <w:rPr>
          <w:rFonts w:ascii="Times New Roman" w:hAnsi="Times New Roman"/>
          <w:sz w:val="28"/>
          <w:szCs w:val="28"/>
        </w:rPr>
      </w:pPr>
    </w:p>
    <w:p w:rsidR="00E6458F" w:rsidRDefault="00E6458F" w:rsidP="009D1C2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Первом Коммерческом центре открыты вакантные должности руководителя отделения, менеджера по работе с клиентами, кассира.</w:t>
      </w:r>
    </w:p>
    <w:p w:rsidR="00E6458F" w:rsidRDefault="00E6458F" w:rsidP="009D1C2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Контактная информация: 066-5159231, 072-1468298, 072-5018140, </w:t>
      </w:r>
      <w:hyperlink r:id="rId7" w:history="1">
        <w:r w:rsidRPr="00552FE5">
          <w:rPr>
            <w:rStyle w:val="Hyperlink"/>
            <w:rFonts w:ascii="Times New Roman" w:hAnsi="Times New Roman"/>
            <w:sz w:val="28"/>
            <w:szCs w:val="28"/>
            <w:lang w:val="en-US"/>
          </w:rPr>
          <w:t>pkc</w:t>
        </w:r>
        <w:r w:rsidRPr="00552FE5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552FE5">
          <w:rPr>
            <w:rStyle w:val="Hyperlink"/>
            <w:rFonts w:ascii="Times New Roman" w:hAnsi="Times New Roman"/>
            <w:sz w:val="28"/>
            <w:szCs w:val="28"/>
            <w:lang w:val="en-US"/>
          </w:rPr>
          <w:t>kadr</w:t>
        </w:r>
        <w:r w:rsidRPr="00552FE5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552FE5">
          <w:rPr>
            <w:rStyle w:val="Hyperlink"/>
            <w:rFonts w:ascii="Times New Roman" w:hAnsi="Times New Roman"/>
            <w:sz w:val="28"/>
            <w:szCs w:val="28"/>
            <w:lang w:val="en-US"/>
          </w:rPr>
          <w:t>gmail</w:t>
        </w:r>
        <w:r w:rsidRPr="00552FE5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552FE5">
          <w:rPr>
            <w:rStyle w:val="Hyperlink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E6458F" w:rsidRDefault="00E6458F" w:rsidP="009D1C2F">
      <w:pPr>
        <w:ind w:firstLine="0"/>
        <w:rPr>
          <w:rFonts w:ascii="Times New Roman" w:hAnsi="Times New Roman"/>
          <w:sz w:val="28"/>
          <w:szCs w:val="28"/>
        </w:rPr>
      </w:pPr>
    </w:p>
    <w:p w:rsidR="00E6458F" w:rsidRDefault="00E6458F" w:rsidP="00984324">
      <w:pPr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432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Приглашаем на работу Менеджера по персоналу</w:t>
      </w:r>
    </w:p>
    <w:p w:rsidR="00E6458F" w:rsidRDefault="00E6458F" w:rsidP="00984324">
      <w:pPr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432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Наши требования к соискателю:</w:t>
      </w:r>
    </w:p>
    <w:p w:rsidR="00E6458F" w:rsidRDefault="00E6458F" w:rsidP="00984324">
      <w:pPr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432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Организованность и ответственность;</w:t>
      </w:r>
    </w:p>
    <w:p w:rsidR="00E6458F" w:rsidRDefault="00E6458F" w:rsidP="00984324">
      <w:pPr>
        <w:ind w:firstLine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8432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Самост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оятельность в принятии решений;</w:t>
      </w:r>
    </w:p>
    <w:p w:rsidR="00E6458F" w:rsidRDefault="00E6458F" w:rsidP="00984324">
      <w:pPr>
        <w:ind w:firstLine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8432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Грам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отная устная и письменная речь.</w:t>
      </w:r>
    </w:p>
    <w:p w:rsidR="00E6458F" w:rsidRDefault="00E6458F" w:rsidP="00984324">
      <w:pPr>
        <w:ind w:firstLine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8432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Функциональные обяз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анности:</w:t>
      </w:r>
    </w:p>
    <w:p w:rsidR="00E6458F" w:rsidRDefault="00E6458F" w:rsidP="00984324">
      <w:pPr>
        <w:ind w:firstLine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Поиск и подбор персонала</w:t>
      </w:r>
    </w:p>
    <w:p w:rsidR="00E6458F" w:rsidRDefault="00E6458F" w:rsidP="00984324">
      <w:pPr>
        <w:ind w:firstLine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8432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Проведени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 собеседований с соискателями;</w:t>
      </w:r>
    </w:p>
    <w:p w:rsidR="00E6458F" w:rsidRDefault="00E6458F" w:rsidP="00984324">
      <w:pPr>
        <w:ind w:firstLine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8432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Ведение отчетной док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ументации о выполненной работе.</w:t>
      </w:r>
    </w:p>
    <w:p w:rsidR="00E6458F" w:rsidRDefault="00E6458F" w:rsidP="00984324">
      <w:pPr>
        <w:ind w:firstLine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Наши условия работы:</w:t>
      </w:r>
    </w:p>
    <w:p w:rsidR="00E6458F" w:rsidRDefault="00E6458F" w:rsidP="00984324">
      <w:pPr>
        <w:ind w:firstLine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Своевременная з/п</w:t>
      </w:r>
    </w:p>
    <w:p w:rsidR="00E6458F" w:rsidRDefault="00E6458F" w:rsidP="00984324">
      <w:pPr>
        <w:ind w:firstLine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8432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Комф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ортный современный офис;</w:t>
      </w:r>
    </w:p>
    <w:p w:rsidR="00E6458F" w:rsidRDefault="00E6458F" w:rsidP="00984324">
      <w:pPr>
        <w:ind w:firstLine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Полный соц. Пакет;</w:t>
      </w:r>
    </w:p>
    <w:p w:rsidR="00E6458F" w:rsidRDefault="00E6458F" w:rsidP="00984324">
      <w:pPr>
        <w:ind w:firstLine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8432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Мо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лодой коллектив профессионалов</w:t>
      </w:r>
    </w:p>
    <w:p w:rsidR="00E6458F" w:rsidRPr="00984324" w:rsidRDefault="00E6458F" w:rsidP="00984324">
      <w:pPr>
        <w:ind w:firstLine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8432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 более детальной информацией звоните +380721996078 (Viber, WhatsApp, telegram)</w:t>
      </w:r>
    </w:p>
    <w:p w:rsidR="00E6458F" w:rsidRPr="00984324" w:rsidRDefault="00E6458F" w:rsidP="00984324">
      <w:pPr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E6458F" w:rsidRDefault="00E6458F" w:rsidP="00984324">
      <w:pPr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432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Компании "Квадратный метр" (оптовая продажа строительных материалов) требуется оператор 1С.</w:t>
      </w:r>
    </w:p>
    <w:p w:rsidR="00E6458F" w:rsidRDefault="00E6458F" w:rsidP="00984324">
      <w:pPr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432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Официальное трудоустройство;</w:t>
      </w:r>
      <w:r w:rsidRPr="0098432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8432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График работы: пн-пт: с 08.00 до 17:00, сб. 08.00 до 15.00</w:t>
      </w:r>
    </w:p>
    <w:p w:rsidR="00E6458F" w:rsidRDefault="00E6458F" w:rsidP="00984324">
      <w:pPr>
        <w:ind w:firstLine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Обязанности:</w:t>
      </w:r>
    </w:p>
    <w:p w:rsidR="00E6458F" w:rsidRDefault="00E6458F" w:rsidP="00984324">
      <w:pPr>
        <w:ind w:firstLine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Работа в программе 1С, 8.3</w:t>
      </w:r>
    </w:p>
    <w:p w:rsidR="00E6458F" w:rsidRDefault="00E6458F" w:rsidP="00984324">
      <w:pPr>
        <w:ind w:firstLine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Прием заказов;</w:t>
      </w:r>
    </w:p>
    <w:p w:rsidR="00E6458F" w:rsidRDefault="00E6458F" w:rsidP="00984324">
      <w:pPr>
        <w:ind w:firstLine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8432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Оформление заявок, накладны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х;</w:t>
      </w:r>
    </w:p>
    <w:p w:rsidR="00E6458F" w:rsidRDefault="00E6458F" w:rsidP="00984324">
      <w:pPr>
        <w:ind w:firstLine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8432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сопроводительной документации;</w:t>
      </w:r>
    </w:p>
    <w:p w:rsidR="00E6458F" w:rsidRDefault="00E6458F" w:rsidP="00984324">
      <w:pPr>
        <w:ind w:firstLine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Требования:</w:t>
      </w:r>
    </w:p>
    <w:p w:rsidR="00E6458F" w:rsidRDefault="00E6458F" w:rsidP="00984324">
      <w:pPr>
        <w:ind w:firstLine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8432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ответс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твенность к выполняемой работе;</w:t>
      </w:r>
    </w:p>
    <w:p w:rsidR="00E6458F" w:rsidRDefault="00E6458F" w:rsidP="00984324">
      <w:pPr>
        <w:ind w:firstLine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8432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опыт работы в сфер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 оптовой торговли (желателен).</w:t>
      </w:r>
    </w:p>
    <w:p w:rsidR="00E6458F" w:rsidRDefault="00E6458F" w:rsidP="00984324">
      <w:pPr>
        <w:ind w:firstLine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быстрая обучаемость;</w:t>
      </w:r>
    </w:p>
    <w:p w:rsidR="00E6458F" w:rsidRDefault="00E6458F" w:rsidP="00984324">
      <w:pPr>
        <w:ind w:firstLine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коммуникабельность;</w:t>
      </w:r>
    </w:p>
    <w:p w:rsidR="00E6458F" w:rsidRDefault="00E6458F" w:rsidP="00984324">
      <w:pPr>
        <w:ind w:firstLine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8432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л: 099-569-74-92, 072-186-02-88</w:t>
      </w:r>
    </w:p>
    <w:p w:rsidR="00E6458F" w:rsidRDefault="00E6458F" w:rsidP="00984324">
      <w:pPr>
        <w:ind w:firstLine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8432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Адрес: ул. Остапа Вишни,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1ж (р-н кв. Южный)</w:t>
      </w:r>
    </w:p>
    <w:p w:rsidR="00E6458F" w:rsidRPr="00984324" w:rsidRDefault="00E6458F" w:rsidP="00984324">
      <w:pPr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98432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Почта для резюме: </w:t>
      </w:r>
      <w:hyperlink r:id="rId8" w:history="1">
        <w:r w:rsidRPr="007A41AB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mp_wild@mail.ru</w:t>
        </w:r>
      </w:hyperlink>
    </w:p>
    <w:p w:rsidR="00E6458F" w:rsidRPr="00984324" w:rsidRDefault="00E6458F" w:rsidP="00984324">
      <w:pPr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E6458F" w:rsidRDefault="00E6458F" w:rsidP="00984324">
      <w:pPr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432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Требуется Бухгалтер на ФЛП (расширение штата, не единственный)</w:t>
      </w:r>
    </w:p>
    <w:p w:rsidR="00E6458F" w:rsidRDefault="00E6458F" w:rsidP="00984324">
      <w:pPr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432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Предприятие занимается оптово-розничной торговлей стройматериалами.</w:t>
      </w:r>
    </w:p>
    <w:p w:rsidR="00E6458F" w:rsidRDefault="00E6458F" w:rsidP="00984324">
      <w:pPr>
        <w:ind w:firstLine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Требования к соискателю:</w:t>
      </w:r>
    </w:p>
    <w:p w:rsidR="00E6458F" w:rsidRDefault="00E6458F" w:rsidP="00984324">
      <w:pPr>
        <w:ind w:firstLine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8432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• высшее/средне специальное образование по специальности финансы/экономика/бухгалтерия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98432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обязательно</w:t>
      </w:r>
    </w:p>
    <w:p w:rsidR="00E6458F" w:rsidRDefault="00E6458F" w:rsidP="00984324">
      <w:pPr>
        <w:ind w:firstLine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8432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• опыт работы на предприятиях 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птовой торговли не менее 1 года</w:t>
      </w:r>
    </w:p>
    <w:p w:rsidR="00E6458F" w:rsidRDefault="00E6458F" w:rsidP="00984324">
      <w:pPr>
        <w:ind w:firstLine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8432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• знание программы 1С: Бухг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алтерия 8.2, УТП приветствуется</w:t>
      </w:r>
    </w:p>
    <w:p w:rsidR="00E6458F" w:rsidRDefault="00E6458F" w:rsidP="00984324">
      <w:pPr>
        <w:ind w:firstLine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• желательно до 45 лет</w:t>
      </w:r>
    </w:p>
    <w:p w:rsidR="00E6458F" w:rsidRDefault="00E6458F" w:rsidP="00984324">
      <w:pPr>
        <w:ind w:firstLine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8432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Условия раб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оты:</w:t>
      </w:r>
    </w:p>
    <w:p w:rsidR="00E6458F" w:rsidRDefault="00E6458F" w:rsidP="00984324">
      <w:pPr>
        <w:ind w:firstLine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• официальное трудоустройство;</w:t>
      </w:r>
    </w:p>
    <w:p w:rsidR="00E6458F" w:rsidRDefault="00E6458F" w:rsidP="00984324">
      <w:pPr>
        <w:ind w:firstLine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8432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•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график работы с 9.00 до 17.30., 5/2</w:t>
      </w:r>
    </w:p>
    <w:p w:rsidR="00E6458F" w:rsidRDefault="00E6458F" w:rsidP="00984324">
      <w:pPr>
        <w:ind w:firstLine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• Городок з-да ОР</w:t>
      </w:r>
    </w:p>
    <w:p w:rsidR="00E6458F" w:rsidRDefault="00E6458F" w:rsidP="00984324">
      <w:pPr>
        <w:ind w:firstLine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8432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• зарплата высокая от 20000 рублей (размер оклада зависит от опыта и возложенных 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бязанностей, премии, надбавки)</w:t>
      </w:r>
    </w:p>
    <w:p w:rsidR="00E6458F" w:rsidRDefault="00E6458F" w:rsidP="00984324">
      <w:pPr>
        <w:ind w:firstLine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Обязанности:</w:t>
      </w:r>
    </w:p>
    <w:p w:rsidR="00E6458F" w:rsidRDefault="00E6458F" w:rsidP="00984324">
      <w:pPr>
        <w:ind w:firstLine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8432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ведении первички; кассовая дисциплина; начисление заработной плат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ы; учет рабочего времени и т.п.</w:t>
      </w:r>
    </w:p>
    <w:p w:rsidR="00E6458F" w:rsidRPr="00984324" w:rsidRDefault="00E6458F" w:rsidP="00984324">
      <w:pPr>
        <w:ind w:firstLine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8432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ЗВОНИТЬ строго с ПН-ПТ с 10 до 16 066-92-49-888, 072-156-72- 92</w:t>
      </w:r>
      <w:r w:rsidRPr="0098432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9" w:history="1">
        <w:r w:rsidRPr="007A41AB">
          <w:rPr>
            <w:rFonts w:ascii="Times New Roman" w:hAnsi="Times New Roman"/>
            <w:color w:val="0000FF"/>
            <w:sz w:val="28"/>
            <w:szCs w:val="28"/>
            <w:shd w:val="clear" w:color="auto" w:fill="FFFFFF"/>
            <w:lang w:eastAsia="ru-RU"/>
          </w:rPr>
          <w:t>#Бухгалтерия@lugansk_rabota</w:t>
        </w:r>
      </w:hyperlink>
    </w:p>
    <w:p w:rsidR="00E6458F" w:rsidRPr="00984324" w:rsidRDefault="00E6458F" w:rsidP="00984324">
      <w:pPr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E6458F" w:rsidRDefault="00E6458F" w:rsidP="00984324">
      <w:pPr>
        <w:shd w:val="clear" w:color="auto" w:fill="FFFFFF"/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4324">
        <w:rPr>
          <w:rFonts w:ascii="Times New Roman" w:hAnsi="Times New Roman"/>
          <w:color w:val="000000"/>
          <w:sz w:val="28"/>
          <w:szCs w:val="28"/>
          <w:lang w:eastAsia="ru-RU"/>
        </w:rPr>
        <w:t>Требуется бухгалтер (г.Луганск) в частную организацию , требования соответствующее образование или опыт на аналогичной должности, знание 1С (7) , офисных программ, трудолюбие , ответственность, порядочность, Зарплата стабильная и обговаривается по результа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ту собеседования от 20 тыс.руб.</w:t>
      </w:r>
    </w:p>
    <w:p w:rsidR="00E6458F" w:rsidRPr="00984324" w:rsidRDefault="00E6458F" w:rsidP="00984324">
      <w:pPr>
        <w:shd w:val="clear" w:color="auto" w:fill="FFFFFF"/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4324">
        <w:rPr>
          <w:rFonts w:ascii="Times New Roman" w:hAnsi="Times New Roman"/>
          <w:color w:val="000000"/>
          <w:sz w:val="28"/>
          <w:szCs w:val="28"/>
          <w:lang w:eastAsia="ru-RU"/>
        </w:rPr>
        <w:t>График работы Пн-Пт с 08:00 до 17:00 , Сб,Вс – выходной. Звоните: +380721770000 , +380504282851 Виктор ; +380721153057 , +380661530655 Виталий.</w:t>
      </w:r>
    </w:p>
    <w:p w:rsidR="00E6458F" w:rsidRPr="00984324" w:rsidRDefault="00E6458F" w:rsidP="00984324">
      <w:pPr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E6458F" w:rsidRPr="00984324" w:rsidRDefault="00E6458F" w:rsidP="00984324">
      <w:pPr>
        <w:shd w:val="clear" w:color="auto" w:fill="FFFFFF"/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4324">
        <w:rPr>
          <w:rFonts w:ascii="Times New Roman" w:hAnsi="Times New Roman"/>
          <w:color w:val="000000"/>
          <w:sz w:val="28"/>
          <w:szCs w:val="28"/>
          <w:lang w:eastAsia="ru-RU"/>
        </w:rPr>
        <w:t>На постоянную работу требуются: кассир-бухгалтер;  График работы с 10.00 до 22.00. з/п каждую неделю, обед и развоз по домам. За справками обращайтесь по телефону 072 50 60 707 или 099 393 36 44 Вайбер, Вацап</w:t>
      </w:r>
    </w:p>
    <w:p w:rsidR="00E6458F" w:rsidRPr="00984324" w:rsidRDefault="00E6458F" w:rsidP="00984324">
      <w:pPr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E6458F" w:rsidRPr="00984324" w:rsidRDefault="00E6458F" w:rsidP="00984324">
      <w:pPr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98432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постоянную работу требуется секретарь. Заработная плата от 12000т.р. Требования : грамотная речь и умение общаться с людьми. Телефон:0669812650 0725110042</w:t>
      </w:r>
    </w:p>
    <w:p w:rsidR="00E6458F" w:rsidRPr="00984324" w:rsidRDefault="00E6458F" w:rsidP="00984324">
      <w:pPr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E6458F" w:rsidRDefault="00E6458F" w:rsidP="00984324">
      <w:pPr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432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Требуется помощник гл. бухгалтера без опыта работы в ЛНР</w:t>
      </w:r>
    </w:p>
    <w:p w:rsidR="00E6458F" w:rsidRPr="00984324" w:rsidRDefault="00E6458F" w:rsidP="00984324">
      <w:pPr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98432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0722075419 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/П</w:t>
      </w:r>
      <w:r w:rsidRPr="0098432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 итогам собеседования. резюме в лс обязательно!!!</w:t>
      </w:r>
    </w:p>
    <w:p w:rsidR="00E6458F" w:rsidRPr="00984324" w:rsidRDefault="00E6458F" w:rsidP="00984324">
      <w:pPr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E6458F" w:rsidRPr="00984324" w:rsidRDefault="00E6458F" w:rsidP="00984324">
      <w:pPr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98432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На постоянную работу в г. Луганске, требуется менеджер по продажам, работа в офисе. Требования: пользователь ПК, грамотная речь. График работы Пн-Пт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bookmarkStart w:id="0" w:name="_GoBack"/>
      <w:bookmarkEnd w:id="0"/>
      <w:r w:rsidRPr="0098432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 9:00 до 17:00, Сб - с 9:00 до 15:00 (посменно) Обучение оплачивается. Дружный коллектив, уютное рабочее место (центр города) ЗП 10000р. + премии. Тел. 0997064650, 0721206234</w:t>
      </w:r>
    </w:p>
    <w:p w:rsidR="00E6458F" w:rsidRPr="00984324" w:rsidRDefault="00E6458F" w:rsidP="009D1C2F">
      <w:pPr>
        <w:ind w:firstLine="0"/>
        <w:rPr>
          <w:rFonts w:ascii="Times New Roman" w:hAnsi="Times New Roman"/>
          <w:sz w:val="28"/>
          <w:szCs w:val="28"/>
        </w:rPr>
      </w:pPr>
    </w:p>
    <w:sectPr w:rsidR="00E6458F" w:rsidRPr="00984324" w:rsidSect="0011780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58F" w:rsidRDefault="00E6458F">
      <w:r>
        <w:separator/>
      </w:r>
    </w:p>
  </w:endnote>
  <w:endnote w:type="continuationSeparator" w:id="0">
    <w:p w:rsidR="00E6458F" w:rsidRDefault="00E64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58F" w:rsidRDefault="00E6458F">
      <w:r>
        <w:separator/>
      </w:r>
    </w:p>
  </w:footnote>
  <w:footnote w:type="continuationSeparator" w:id="0">
    <w:p w:rsidR="00E6458F" w:rsidRDefault="00E645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58F" w:rsidRDefault="00E6458F" w:rsidP="00946F7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458F" w:rsidRDefault="00E6458F" w:rsidP="0011780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58F" w:rsidRDefault="00E6458F" w:rsidP="00946F7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6458F" w:rsidRDefault="00E6458F" w:rsidP="0011780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BA9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744E5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3EC97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A342B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B09B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9CA8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FE3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04A3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F06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17EF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6DA"/>
    <w:rsid w:val="0011780E"/>
    <w:rsid w:val="001E26DA"/>
    <w:rsid w:val="00552FE5"/>
    <w:rsid w:val="007A41AB"/>
    <w:rsid w:val="007F159E"/>
    <w:rsid w:val="008562C6"/>
    <w:rsid w:val="008E5ACC"/>
    <w:rsid w:val="008F19F7"/>
    <w:rsid w:val="00946F7C"/>
    <w:rsid w:val="00947C49"/>
    <w:rsid w:val="00950185"/>
    <w:rsid w:val="009666E2"/>
    <w:rsid w:val="00984324"/>
    <w:rsid w:val="00991C8D"/>
    <w:rsid w:val="009A2D0B"/>
    <w:rsid w:val="009D1C2F"/>
    <w:rsid w:val="00A726D7"/>
    <w:rsid w:val="00BC203B"/>
    <w:rsid w:val="00D23149"/>
    <w:rsid w:val="00E07890"/>
    <w:rsid w:val="00E6458F"/>
    <w:rsid w:val="00E82609"/>
    <w:rsid w:val="00F3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890"/>
    <w:pPr>
      <w:ind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8432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4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43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1780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1178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_wild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kc.kadr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wall-90190468?q=%23%D0%91%D1%83%D1%85%D0%B3%D0%B0%D0%BB%D1%82%D0%B5%D1%80%D0%B8%D1%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546</Words>
  <Characters>3115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Nec</cp:lastModifiedBy>
  <cp:revision>12</cp:revision>
  <dcterms:created xsi:type="dcterms:W3CDTF">2021-05-20T09:06:00Z</dcterms:created>
  <dcterms:modified xsi:type="dcterms:W3CDTF">2021-05-21T14:12:00Z</dcterms:modified>
</cp:coreProperties>
</file>