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E6" w:rsidRPr="00597C66" w:rsidRDefault="00A176E6" w:rsidP="00597C6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97C66">
        <w:rPr>
          <w:rFonts w:ascii="Times New Roman" w:hAnsi="Times New Roman"/>
          <w:b/>
          <w:sz w:val="28"/>
          <w:szCs w:val="28"/>
        </w:rPr>
        <w:t>Информация о мероп</w:t>
      </w:r>
      <w:r>
        <w:rPr>
          <w:rFonts w:ascii="Times New Roman" w:hAnsi="Times New Roman"/>
          <w:b/>
          <w:sz w:val="28"/>
          <w:szCs w:val="28"/>
        </w:rPr>
        <w:t>риятиях по трудоустройству студ</w:t>
      </w:r>
      <w:r w:rsidRPr="00597C66">
        <w:rPr>
          <w:rFonts w:ascii="Times New Roman" w:hAnsi="Times New Roman"/>
          <w:b/>
          <w:sz w:val="28"/>
          <w:szCs w:val="28"/>
        </w:rPr>
        <w:t>ентов</w:t>
      </w:r>
    </w:p>
    <w:p w:rsidR="00A176E6" w:rsidRDefault="00A176E6" w:rsidP="00382B0D">
      <w:pPr>
        <w:rPr>
          <w:rFonts w:ascii="Times New Roman" w:hAnsi="Times New Roman"/>
          <w:sz w:val="28"/>
          <w:szCs w:val="28"/>
        </w:rPr>
      </w:pPr>
    </w:p>
    <w:p w:rsidR="00A176E6" w:rsidRPr="00382B0D" w:rsidRDefault="00A176E6" w:rsidP="00382B0D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Мероприятие (семинар-консультация) для выпускников 2021 года при участии специалистов территориального отделения Фонда социального страхования на случай безработицы Луганской Народной Республики в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г. Луганск запланировано на 26.05.2021 в 10.00 в </w:t>
      </w:r>
      <w:r w:rsidRPr="00323B81">
        <w:rPr>
          <w:rFonts w:ascii="Times New Roman" w:hAnsi="Times New Roman"/>
          <w:sz w:val="28"/>
          <w:szCs w:val="28"/>
        </w:rPr>
        <w:t>малом актовом зале</w:t>
      </w:r>
      <w:r>
        <w:rPr>
          <w:rFonts w:ascii="Times New Roman" w:hAnsi="Times New Roman"/>
          <w:sz w:val="28"/>
          <w:szCs w:val="28"/>
        </w:rPr>
        <w:t>, расположенном на факультете пищевых технологий ГОУ ВО ЛНР ЛГАУ.</w:t>
      </w:r>
    </w:p>
    <w:p w:rsidR="00A176E6" w:rsidRPr="00F33F3E" w:rsidRDefault="00A176E6">
      <w:pPr>
        <w:rPr>
          <w:rFonts w:ascii="Times New Roman" w:hAnsi="Times New Roman"/>
          <w:sz w:val="28"/>
          <w:szCs w:val="28"/>
        </w:rPr>
      </w:pPr>
    </w:p>
    <w:sectPr w:rsidR="00A176E6" w:rsidRPr="00F33F3E" w:rsidSect="00991C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E83"/>
    <w:rsid w:val="000F7E83"/>
    <w:rsid w:val="00323B81"/>
    <w:rsid w:val="003406D2"/>
    <w:rsid w:val="00382B0D"/>
    <w:rsid w:val="00597C66"/>
    <w:rsid w:val="008F19F7"/>
    <w:rsid w:val="00947C49"/>
    <w:rsid w:val="00950185"/>
    <w:rsid w:val="00991C8D"/>
    <w:rsid w:val="00A176E6"/>
    <w:rsid w:val="00B560B1"/>
    <w:rsid w:val="00E871A9"/>
    <w:rsid w:val="00F3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0D"/>
    <w:pPr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60</Words>
  <Characters>345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Nec</cp:lastModifiedBy>
  <cp:revision>5</cp:revision>
  <dcterms:created xsi:type="dcterms:W3CDTF">2021-05-21T05:37:00Z</dcterms:created>
  <dcterms:modified xsi:type="dcterms:W3CDTF">2021-05-21T14:22:00Z</dcterms:modified>
</cp:coreProperties>
</file>