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F2" w:rsidRDefault="00DA73F2" w:rsidP="0072594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мероприятий, проводимых в ГОУ В</w:t>
      </w:r>
      <w:r w:rsidRPr="00A508A2">
        <w:rPr>
          <w:rFonts w:ascii="Times New Roman" w:hAnsi="Times New Roman"/>
          <w:b/>
          <w:sz w:val="28"/>
        </w:rPr>
        <w:t xml:space="preserve">О ЛНР </w:t>
      </w:r>
      <w:r>
        <w:rPr>
          <w:rFonts w:ascii="Times New Roman" w:hAnsi="Times New Roman"/>
          <w:b/>
          <w:sz w:val="28"/>
        </w:rPr>
        <w:t xml:space="preserve">ЛГАУ </w:t>
      </w:r>
    </w:p>
    <w:p w:rsidR="00DA73F2" w:rsidRPr="00EA6674" w:rsidRDefault="00DA73F2" w:rsidP="0072594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Pr="00685226">
        <w:rPr>
          <w:rFonts w:ascii="Times New Roman" w:hAnsi="Times New Roman"/>
          <w:b/>
          <w:sz w:val="28"/>
        </w:rPr>
        <w:t>февраль</w:t>
      </w:r>
      <w:r>
        <w:rPr>
          <w:rFonts w:ascii="Times New Roman" w:hAnsi="Times New Roman"/>
          <w:b/>
          <w:sz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685226">
          <w:rPr>
            <w:rFonts w:ascii="Times New Roman" w:hAnsi="Times New Roman"/>
            <w:b/>
            <w:sz w:val="28"/>
          </w:rPr>
          <w:t>2022</w:t>
        </w:r>
        <w:r>
          <w:rPr>
            <w:rFonts w:ascii="Times New Roman" w:hAnsi="Times New Roman"/>
            <w:b/>
            <w:sz w:val="28"/>
          </w:rPr>
          <w:t xml:space="preserve"> </w:t>
        </w:r>
        <w:bookmarkStart w:id="0" w:name="_GoBack"/>
        <w:bookmarkEnd w:id="0"/>
        <w:r w:rsidRPr="00A508A2">
          <w:rPr>
            <w:rFonts w:ascii="Times New Roman" w:hAnsi="Times New Roman"/>
            <w:b/>
            <w:sz w:val="28"/>
          </w:rPr>
          <w:t>г</w:t>
        </w:r>
      </w:smartTag>
      <w:r w:rsidRPr="00A508A2">
        <w:rPr>
          <w:rFonts w:ascii="Times New Roman" w:hAnsi="Times New Roman"/>
          <w:b/>
          <w:sz w:val="28"/>
        </w:rPr>
        <w:t>.</w:t>
      </w:r>
    </w:p>
    <w:tbl>
      <w:tblPr>
        <w:tblW w:w="1630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4"/>
        <w:gridCol w:w="24"/>
        <w:gridCol w:w="1425"/>
        <w:gridCol w:w="2760"/>
        <w:gridCol w:w="16"/>
        <w:gridCol w:w="2624"/>
        <w:gridCol w:w="31"/>
        <w:gridCol w:w="2054"/>
        <w:gridCol w:w="1931"/>
        <w:gridCol w:w="49"/>
        <w:gridCol w:w="2365"/>
        <w:gridCol w:w="7"/>
        <w:gridCol w:w="2413"/>
      </w:tblGrid>
      <w:tr w:rsidR="00DA73F2" w:rsidRPr="008947C9" w:rsidTr="00337AA6">
        <w:trPr>
          <w:trHeight w:val="1892"/>
        </w:trPr>
        <w:tc>
          <w:tcPr>
            <w:tcW w:w="604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C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49" w:type="dxa"/>
            <w:gridSpan w:val="2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C9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776" w:type="dxa"/>
            <w:gridSpan w:val="2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C9">
              <w:rPr>
                <w:rFonts w:ascii="Times New Roman" w:hAnsi="Times New Roman"/>
                <w:b/>
                <w:sz w:val="24"/>
                <w:szCs w:val="24"/>
              </w:rPr>
              <w:t>Совещания, заседания комиссий, рабочих групп и других мероприятий (с указанием темы)</w:t>
            </w:r>
          </w:p>
        </w:tc>
        <w:tc>
          <w:tcPr>
            <w:tcW w:w="2655" w:type="dxa"/>
            <w:gridSpan w:val="2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C9">
              <w:rPr>
                <w:rFonts w:ascii="Times New Roman" w:hAnsi="Times New Roman"/>
                <w:b/>
                <w:sz w:val="24"/>
                <w:szCs w:val="24"/>
              </w:rPr>
              <w:t>Социально-значимые, культурно-массовые, публичные и другие мероприятия, в т.ч. общественных организаций (с указанием темы)</w:t>
            </w:r>
          </w:p>
        </w:tc>
        <w:tc>
          <w:tcPr>
            <w:tcW w:w="2054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C9">
              <w:rPr>
                <w:rFonts w:ascii="Times New Roman" w:hAnsi="Times New Roman"/>
                <w:b/>
                <w:sz w:val="24"/>
                <w:szCs w:val="24"/>
              </w:rPr>
              <w:t>Место проведения (точный адрес)</w:t>
            </w:r>
          </w:p>
        </w:tc>
        <w:tc>
          <w:tcPr>
            <w:tcW w:w="1931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C9">
              <w:rPr>
                <w:rFonts w:ascii="Times New Roman" w:hAnsi="Times New Roman"/>
                <w:b/>
                <w:sz w:val="24"/>
                <w:szCs w:val="24"/>
              </w:rPr>
              <w:t>Приглашенные лица, участники (планируемое количество) СМИ</w:t>
            </w:r>
          </w:p>
        </w:tc>
        <w:tc>
          <w:tcPr>
            <w:tcW w:w="2414" w:type="dxa"/>
            <w:gridSpan w:val="2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C9"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проведение/ контактное лицо</w:t>
            </w:r>
          </w:p>
        </w:tc>
        <w:tc>
          <w:tcPr>
            <w:tcW w:w="2420" w:type="dxa"/>
            <w:gridSpan w:val="2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7C9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DA73F2" w:rsidRPr="008947C9" w:rsidTr="00337AA6">
        <w:trPr>
          <w:trHeight w:val="209"/>
        </w:trPr>
        <w:tc>
          <w:tcPr>
            <w:tcW w:w="16303" w:type="dxa"/>
            <w:gridSpan w:val="13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01-19.02.2022</w:t>
            </w:r>
          </w:p>
        </w:tc>
      </w:tr>
      <w:tr w:rsidR="00DA73F2" w:rsidRPr="008947C9" w:rsidTr="00337AA6">
        <w:trPr>
          <w:trHeight w:val="213"/>
        </w:trPr>
        <w:tc>
          <w:tcPr>
            <w:tcW w:w="604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9" w:type="dxa"/>
            <w:gridSpan w:val="2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776" w:type="dxa"/>
            <w:gridSpan w:val="2"/>
            <w:vAlign w:val="center"/>
          </w:tcPr>
          <w:p w:rsidR="00DA73F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DA73F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Кураторский час: «Д</w:t>
            </w:r>
            <w:r w:rsidRPr="00906724">
              <w:rPr>
                <w:rFonts w:ascii="Times New Roman" w:hAnsi="Times New Roman"/>
                <w:sz w:val="24"/>
                <w:szCs w:val="24"/>
              </w:rPr>
              <w:t>ействия при обнаружении взрывоопасных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4" w:type="dxa"/>
            <w:vAlign w:val="center"/>
          </w:tcPr>
          <w:p w:rsidR="00DA73F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факультеты университета</w:t>
            </w:r>
          </w:p>
        </w:tc>
        <w:tc>
          <w:tcPr>
            <w:tcW w:w="1931" w:type="dxa"/>
            <w:vAlign w:val="center"/>
          </w:tcPr>
          <w:p w:rsidR="00DA73F2" w:rsidRDefault="00DA73F2" w:rsidP="00337AA6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всех факультетов</w:t>
            </w:r>
          </w:p>
          <w:p w:rsidR="00DA73F2" w:rsidRPr="00906724" w:rsidRDefault="00DA73F2" w:rsidP="00337AA6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DA73F2" w:rsidRPr="00906724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4">
              <w:rPr>
                <w:rFonts w:ascii="Times New Roman" w:hAnsi="Times New Roman"/>
                <w:sz w:val="24"/>
                <w:szCs w:val="24"/>
              </w:rPr>
              <w:t>Кураторы академических групп факульт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етов </w:t>
            </w:r>
            <w:r w:rsidRPr="00906724">
              <w:rPr>
                <w:rFonts w:ascii="Times New Roman" w:hAnsi="Times New Roman"/>
                <w:sz w:val="24"/>
                <w:szCs w:val="24"/>
              </w:rPr>
              <w:t>ГОУ ВО ЛНР ЛГАУ</w:t>
            </w:r>
            <w:r>
              <w:rPr>
                <w:rFonts w:ascii="Times New Roman" w:hAnsi="Times New Roman"/>
                <w:sz w:val="24"/>
                <w:szCs w:val="24"/>
              </w:rPr>
              <w:t>, отдел по воспитательной и социальной работе</w:t>
            </w:r>
          </w:p>
          <w:p w:rsidR="00DA73F2" w:rsidRPr="00906724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3F2" w:rsidRPr="008947C9" w:rsidTr="00337AA6">
        <w:trPr>
          <w:trHeight w:val="213"/>
        </w:trPr>
        <w:tc>
          <w:tcPr>
            <w:tcW w:w="16303" w:type="dxa"/>
            <w:gridSpan w:val="13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07-17.02.2022</w:t>
            </w:r>
          </w:p>
        </w:tc>
      </w:tr>
      <w:tr w:rsidR="00DA73F2" w:rsidRPr="008947C9" w:rsidTr="00337AA6">
        <w:trPr>
          <w:trHeight w:val="213"/>
        </w:trPr>
        <w:tc>
          <w:tcPr>
            <w:tcW w:w="604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94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gridSpan w:val="2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2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театрализованной песни «Во славу Отечества»</w:t>
            </w:r>
          </w:p>
        </w:tc>
        <w:tc>
          <w:tcPr>
            <w:tcW w:w="2054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ВО ЛНР ЛГАУ</w:t>
            </w:r>
          </w:p>
        </w:tc>
        <w:tc>
          <w:tcPr>
            <w:tcW w:w="1931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и сотрудники университета</w:t>
            </w:r>
          </w:p>
        </w:tc>
        <w:tc>
          <w:tcPr>
            <w:tcW w:w="2414" w:type="dxa"/>
            <w:gridSpan w:val="2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воспитательной и социальной работе, ФОП</w:t>
            </w:r>
          </w:p>
        </w:tc>
        <w:tc>
          <w:tcPr>
            <w:tcW w:w="2420" w:type="dxa"/>
            <w:gridSpan w:val="2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3F2" w:rsidRPr="008947C9" w:rsidTr="00337AA6">
        <w:trPr>
          <w:trHeight w:val="213"/>
        </w:trPr>
        <w:tc>
          <w:tcPr>
            <w:tcW w:w="16303" w:type="dxa"/>
            <w:gridSpan w:val="13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14.02.2022</w:t>
            </w:r>
          </w:p>
        </w:tc>
      </w:tr>
      <w:tr w:rsidR="00DA73F2" w:rsidRPr="008947C9" w:rsidTr="00337AA6">
        <w:trPr>
          <w:trHeight w:val="213"/>
        </w:trPr>
        <w:tc>
          <w:tcPr>
            <w:tcW w:w="604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94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gridSpan w:val="2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76" w:type="dxa"/>
            <w:gridSpan w:val="2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Воспитательный час: «</w:t>
            </w:r>
            <w:r w:rsidRPr="00906724">
              <w:rPr>
                <w:rFonts w:ascii="Times New Roman" w:hAnsi="Times New Roman"/>
                <w:sz w:val="24"/>
                <w:szCs w:val="24"/>
              </w:rPr>
              <w:t>Годовщина освобожде</w:t>
            </w:r>
            <w:r>
              <w:rPr>
                <w:rFonts w:ascii="Times New Roman" w:hAnsi="Times New Roman"/>
                <w:sz w:val="24"/>
                <w:szCs w:val="24"/>
              </w:rPr>
              <w:t>ния Луганска и области от немецк</w:t>
            </w:r>
            <w:r w:rsidRPr="00906724">
              <w:rPr>
                <w:rFonts w:ascii="Times New Roman" w:hAnsi="Times New Roman"/>
                <w:sz w:val="24"/>
                <w:szCs w:val="24"/>
              </w:rPr>
              <w:t>о-фашистских захватчиков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4" w:type="dxa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факультеты университета</w:t>
            </w:r>
          </w:p>
        </w:tc>
        <w:tc>
          <w:tcPr>
            <w:tcW w:w="1931" w:type="dxa"/>
            <w:vAlign w:val="center"/>
          </w:tcPr>
          <w:p w:rsidR="00DA73F2" w:rsidRDefault="00DA73F2" w:rsidP="007959F0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всех факультетов</w:t>
            </w:r>
          </w:p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DA73F2" w:rsidRPr="00906724" w:rsidRDefault="00DA73F2" w:rsidP="00795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4">
              <w:rPr>
                <w:rFonts w:ascii="Times New Roman" w:hAnsi="Times New Roman"/>
                <w:sz w:val="24"/>
                <w:szCs w:val="24"/>
              </w:rPr>
              <w:t>Кураторы академических групп факульт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етов </w:t>
            </w:r>
            <w:r w:rsidRPr="00906724">
              <w:rPr>
                <w:rFonts w:ascii="Times New Roman" w:hAnsi="Times New Roman"/>
                <w:sz w:val="24"/>
                <w:szCs w:val="24"/>
              </w:rPr>
              <w:t>ГОУ ВО ЛНР ЛГАУ</w:t>
            </w:r>
            <w:r>
              <w:rPr>
                <w:rFonts w:ascii="Times New Roman" w:hAnsi="Times New Roman"/>
                <w:sz w:val="24"/>
                <w:szCs w:val="24"/>
              </w:rPr>
              <w:t>, отдел по воспитательной и социальной работе</w:t>
            </w:r>
          </w:p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DA73F2" w:rsidRPr="008947C9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3F2" w:rsidRPr="008947C9" w:rsidTr="007959F0">
        <w:trPr>
          <w:trHeight w:val="213"/>
        </w:trPr>
        <w:tc>
          <w:tcPr>
            <w:tcW w:w="16303" w:type="dxa"/>
            <w:gridSpan w:val="13"/>
            <w:tcBorders>
              <w:bottom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581">
              <w:rPr>
                <w:rFonts w:ascii="Times New Roman" w:hAnsi="Times New Roman"/>
                <w:b/>
                <w:sz w:val="24"/>
                <w:szCs w:val="24"/>
              </w:rPr>
              <w:t>17.02.2022</w:t>
            </w:r>
          </w:p>
        </w:tc>
      </w:tr>
      <w:tr w:rsidR="00DA73F2" w:rsidRPr="008947C9" w:rsidTr="007959F0">
        <w:trPr>
          <w:trHeight w:val="213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DA73F2" w:rsidRPr="0015371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53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743CCD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425ABA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флешмоб МТО «С Днем рождения, РСО!»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743CCD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CD">
              <w:rPr>
                <w:rFonts w:ascii="Times New Roman" w:hAnsi="Times New Roman"/>
                <w:sz w:val="24"/>
                <w:szCs w:val="24"/>
              </w:rPr>
              <w:t>ГОУ ВО ЛНР ЛГАУ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743CCD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CD">
              <w:rPr>
                <w:rFonts w:ascii="Times New Roman" w:hAnsi="Times New Roman"/>
                <w:sz w:val="24"/>
                <w:szCs w:val="24"/>
              </w:rPr>
              <w:t>Студенты и сотрудники университета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воспитательной и социальной работе, ФОП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3F2" w:rsidRPr="008947C9" w:rsidTr="00526D28">
        <w:trPr>
          <w:trHeight w:val="1735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DA73F2" w:rsidRPr="0015371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53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743CCD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CD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425ABA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ABA">
              <w:rPr>
                <w:rFonts w:ascii="Times New Roman" w:hAnsi="Times New Roman"/>
                <w:sz w:val="24"/>
                <w:szCs w:val="24"/>
              </w:rPr>
              <w:t>Подведение итогов патриотического конкурса сочинений «Виват защитникам Отечества»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685226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26">
              <w:rPr>
                <w:rFonts w:ascii="Times New Roman" w:hAnsi="Times New Roman"/>
                <w:sz w:val="24"/>
                <w:szCs w:val="24"/>
              </w:rPr>
              <w:t>ДК студентов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592">
              <w:rPr>
                <w:rFonts w:ascii="Times New Roman" w:hAnsi="Times New Roman"/>
                <w:sz w:val="24"/>
                <w:szCs w:val="24"/>
              </w:rPr>
              <w:t>Студенты и сотрудники университета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воспитательной и социальной работе, ФОП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3F2" w:rsidRPr="008947C9" w:rsidTr="00337AA6">
        <w:trPr>
          <w:trHeight w:val="213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DA73F2" w:rsidRPr="0015371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53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743CCD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CCD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425ABA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ABA">
              <w:rPr>
                <w:rFonts w:ascii="Times New Roman" w:hAnsi="Times New Roman"/>
                <w:sz w:val="24"/>
                <w:szCs w:val="24"/>
              </w:rPr>
              <w:t>Гала-концерт «Во славу Отечества»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студентов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FB759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2">
              <w:rPr>
                <w:rFonts w:ascii="Times New Roman" w:hAnsi="Times New Roman"/>
                <w:sz w:val="24"/>
                <w:szCs w:val="24"/>
              </w:rPr>
              <w:t>Студенты и сотрудники университета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воспитательной и социальной работе, ФОП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3F2" w:rsidRPr="008947C9" w:rsidTr="00337AA6">
        <w:trPr>
          <w:trHeight w:val="213"/>
        </w:trPr>
        <w:tc>
          <w:tcPr>
            <w:tcW w:w="16303" w:type="dxa"/>
            <w:gridSpan w:val="13"/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18.02.2022</w:t>
            </w:r>
          </w:p>
        </w:tc>
      </w:tr>
      <w:tr w:rsidR="00DA73F2" w:rsidRPr="008947C9" w:rsidTr="00337AA6">
        <w:trPr>
          <w:trHeight w:val="213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DA73F2" w:rsidRPr="0015371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53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6B6C3D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3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425ABA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CCD">
              <w:rPr>
                <w:rFonts w:ascii="Times New Roman" w:hAnsi="Times New Roman"/>
                <w:sz w:val="24"/>
                <w:szCs w:val="24"/>
              </w:rPr>
              <w:t>Воспитательный час: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906724">
              <w:rPr>
                <w:rFonts w:ascii="Times New Roman" w:hAnsi="Times New Roman"/>
                <w:sz w:val="24"/>
                <w:szCs w:val="24"/>
              </w:rPr>
              <w:t>Годовщина Дебальцево-Чернухинской операции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факультеты университета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24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>и сотрудники университета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06724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4">
              <w:rPr>
                <w:rFonts w:ascii="Times New Roman" w:hAnsi="Times New Roman"/>
                <w:sz w:val="24"/>
                <w:szCs w:val="24"/>
              </w:rPr>
              <w:t>Кураторы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академических групп факультетов ГОУ ВО ЛНР ЛГАУ, отдел по воспитательной и социальной работе</w:t>
            </w:r>
          </w:p>
          <w:p w:rsidR="00DA73F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3F2" w:rsidRPr="008947C9" w:rsidTr="00337AA6">
        <w:trPr>
          <w:trHeight w:val="213"/>
        </w:trPr>
        <w:tc>
          <w:tcPr>
            <w:tcW w:w="16303" w:type="dxa"/>
            <w:gridSpan w:val="13"/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22.02.2022</w:t>
            </w:r>
          </w:p>
        </w:tc>
      </w:tr>
      <w:tr w:rsidR="00DA73F2" w:rsidRPr="008947C9" w:rsidTr="00337AA6">
        <w:trPr>
          <w:trHeight w:val="213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DA73F2" w:rsidRPr="0015371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3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6B6C3D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C3D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425ABA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конкурс «К защите Родины готов»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FB759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FB759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2">
              <w:rPr>
                <w:rFonts w:ascii="Times New Roman" w:hAnsi="Times New Roman"/>
                <w:sz w:val="24"/>
                <w:szCs w:val="24"/>
              </w:rPr>
              <w:t>Студенты всех факультетов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воспитательной и социальной работе, спортивный клуб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3F2" w:rsidRPr="008947C9" w:rsidTr="00337AA6">
        <w:trPr>
          <w:trHeight w:val="213"/>
        </w:trPr>
        <w:tc>
          <w:tcPr>
            <w:tcW w:w="16303" w:type="dxa"/>
            <w:gridSpan w:val="13"/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23.02.2022</w:t>
            </w:r>
          </w:p>
        </w:tc>
      </w:tr>
      <w:tr w:rsidR="00DA73F2" w:rsidRPr="008947C9" w:rsidTr="00FB7592">
        <w:trPr>
          <w:trHeight w:val="623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DA73F2" w:rsidRPr="0015371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3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FB759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425ABA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Воспитательный час: «День защитника Отечества»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факультеты университета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592">
              <w:rPr>
                <w:rFonts w:ascii="Times New Roman" w:hAnsi="Times New Roman"/>
                <w:sz w:val="24"/>
                <w:szCs w:val="24"/>
              </w:rPr>
              <w:t>Студенты всех факультетов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06724" w:rsidRDefault="00DA73F2" w:rsidP="00F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4">
              <w:rPr>
                <w:rFonts w:ascii="Times New Roman" w:hAnsi="Times New Roman"/>
                <w:sz w:val="24"/>
                <w:szCs w:val="24"/>
              </w:rPr>
              <w:t>Кураторы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академических групп факультетов ГОУ ВО ЛНР ЛГАУ, отдел по воспитательной и социальной работе</w:t>
            </w:r>
          </w:p>
          <w:p w:rsidR="00DA73F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3F2" w:rsidRPr="008947C9" w:rsidTr="00337AA6">
        <w:trPr>
          <w:trHeight w:val="213"/>
        </w:trPr>
        <w:tc>
          <w:tcPr>
            <w:tcW w:w="16303" w:type="dxa"/>
            <w:gridSpan w:val="13"/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28.02.2022</w:t>
            </w:r>
          </w:p>
        </w:tc>
      </w:tr>
      <w:tr w:rsidR="00DA73F2" w:rsidRPr="008947C9" w:rsidTr="00337AA6">
        <w:trPr>
          <w:trHeight w:val="213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DA73F2" w:rsidRPr="0015371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53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685226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2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425ABA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Студенческая масленица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FB759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592">
              <w:rPr>
                <w:rFonts w:ascii="Times New Roman" w:hAnsi="Times New Roman"/>
                <w:sz w:val="24"/>
                <w:szCs w:val="24"/>
              </w:rPr>
              <w:t>ГОУ ВО ЛНР ЛГАУ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724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>и сотрудники университета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воспитательной и социальной работе, факультеты университета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3F2" w:rsidRPr="008947C9" w:rsidTr="00337AA6">
        <w:trPr>
          <w:trHeight w:val="213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5" w:type="dxa"/>
            <w:gridSpan w:val="11"/>
            <w:tcBorders>
              <w:lef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01-28.02.2022</w:t>
            </w:r>
          </w:p>
        </w:tc>
      </w:tr>
      <w:tr w:rsidR="00DA73F2" w:rsidRPr="008947C9" w:rsidTr="00685226">
        <w:trPr>
          <w:trHeight w:val="213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DA73F2" w:rsidRPr="0015371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53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685226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2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425ABA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ГОУ ВО ЛНР ЛГАУ по дартсу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5809C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2">
              <w:rPr>
                <w:rFonts w:ascii="Times New Roman" w:hAnsi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5809C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2">
              <w:rPr>
                <w:rFonts w:ascii="Times New Roman" w:hAnsi="Times New Roman"/>
                <w:sz w:val="24"/>
                <w:szCs w:val="24"/>
              </w:rPr>
              <w:t>Студенты всех факультетов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F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спортивной кафедрой университета, директор спортивного клуба университета, заместители деканов по воспитательной и социальной работе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3F2" w:rsidRPr="008947C9" w:rsidTr="00685226">
        <w:trPr>
          <w:trHeight w:val="213"/>
        </w:trPr>
        <w:tc>
          <w:tcPr>
            <w:tcW w:w="628" w:type="dxa"/>
            <w:gridSpan w:val="2"/>
            <w:tcBorders>
              <w:right w:val="single" w:sz="4" w:space="0" w:color="auto"/>
            </w:tcBorders>
            <w:vAlign w:val="center"/>
          </w:tcPr>
          <w:p w:rsidR="00DA73F2" w:rsidRPr="0015371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53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685226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8522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425ABA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ГОУ ВО ЛНР ЛГАУ по баскетболу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9C2">
              <w:rPr>
                <w:rFonts w:ascii="Times New Roman" w:hAnsi="Times New Roman"/>
                <w:sz w:val="24"/>
                <w:szCs w:val="24"/>
              </w:rPr>
              <w:t>Кафедра физического воспитания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Pr="005809C2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9C2">
              <w:rPr>
                <w:rFonts w:ascii="Times New Roman" w:hAnsi="Times New Roman"/>
                <w:sz w:val="24"/>
                <w:szCs w:val="24"/>
              </w:rPr>
              <w:t>Студенты всех факультетов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3F2" w:rsidRDefault="00DA73F2" w:rsidP="00337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спортивной кафедрой университета, директор спортивного клуба университета, заместители деканов по воспитательной и социальной работе</w:t>
            </w:r>
          </w:p>
        </w:tc>
        <w:tc>
          <w:tcPr>
            <w:tcW w:w="2413" w:type="dxa"/>
            <w:tcBorders>
              <w:left w:val="single" w:sz="4" w:space="0" w:color="auto"/>
            </w:tcBorders>
            <w:vAlign w:val="center"/>
          </w:tcPr>
          <w:p w:rsidR="00DA73F2" w:rsidRPr="009E6581" w:rsidRDefault="00DA73F2" w:rsidP="00337A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73F2" w:rsidRDefault="00DA73F2" w:rsidP="00725948"/>
    <w:p w:rsidR="00DA73F2" w:rsidRPr="00725948" w:rsidRDefault="00DA73F2" w:rsidP="00725948"/>
    <w:sectPr w:rsidR="00DA73F2" w:rsidRPr="00725948" w:rsidSect="005C1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3A8"/>
    <w:rsid w:val="000012EA"/>
    <w:rsid w:val="00002524"/>
    <w:rsid w:val="000143D6"/>
    <w:rsid w:val="00014861"/>
    <w:rsid w:val="0004575B"/>
    <w:rsid w:val="000904A0"/>
    <w:rsid w:val="000A7F1A"/>
    <w:rsid w:val="000E1FD7"/>
    <w:rsid w:val="001106C4"/>
    <w:rsid w:val="00125DE6"/>
    <w:rsid w:val="00132782"/>
    <w:rsid w:val="00153711"/>
    <w:rsid w:val="001C0C25"/>
    <w:rsid w:val="001C7AF1"/>
    <w:rsid w:val="001E6340"/>
    <w:rsid w:val="002003BB"/>
    <w:rsid w:val="0021493D"/>
    <w:rsid w:val="00226EEB"/>
    <w:rsid w:val="00246C2B"/>
    <w:rsid w:val="002616E5"/>
    <w:rsid w:val="00262811"/>
    <w:rsid w:val="00296A72"/>
    <w:rsid w:val="002B7A41"/>
    <w:rsid w:val="002E5DF4"/>
    <w:rsid w:val="002F45EE"/>
    <w:rsid w:val="00337AA6"/>
    <w:rsid w:val="00340713"/>
    <w:rsid w:val="0034326C"/>
    <w:rsid w:val="0035594C"/>
    <w:rsid w:val="003653A8"/>
    <w:rsid w:val="00365ACC"/>
    <w:rsid w:val="00397C8C"/>
    <w:rsid w:val="003A37F5"/>
    <w:rsid w:val="003B7846"/>
    <w:rsid w:val="003E4CAA"/>
    <w:rsid w:val="003E5B98"/>
    <w:rsid w:val="003E72F1"/>
    <w:rsid w:val="003F780D"/>
    <w:rsid w:val="00425ABA"/>
    <w:rsid w:val="00441326"/>
    <w:rsid w:val="004550DD"/>
    <w:rsid w:val="00463B3D"/>
    <w:rsid w:val="00466C45"/>
    <w:rsid w:val="00470901"/>
    <w:rsid w:val="00480760"/>
    <w:rsid w:val="004A14C9"/>
    <w:rsid w:val="004A7A1E"/>
    <w:rsid w:val="004B4C84"/>
    <w:rsid w:val="004F7AA6"/>
    <w:rsid w:val="00526D28"/>
    <w:rsid w:val="00532B67"/>
    <w:rsid w:val="00550721"/>
    <w:rsid w:val="0057449B"/>
    <w:rsid w:val="005809C2"/>
    <w:rsid w:val="00583D11"/>
    <w:rsid w:val="005A3290"/>
    <w:rsid w:val="005A42BB"/>
    <w:rsid w:val="005A4CDC"/>
    <w:rsid w:val="005C1969"/>
    <w:rsid w:val="005C6A90"/>
    <w:rsid w:val="005C7031"/>
    <w:rsid w:val="006050D3"/>
    <w:rsid w:val="0062401D"/>
    <w:rsid w:val="00654474"/>
    <w:rsid w:val="0067035F"/>
    <w:rsid w:val="00670BD4"/>
    <w:rsid w:val="00685226"/>
    <w:rsid w:val="006A227F"/>
    <w:rsid w:val="006B6C3D"/>
    <w:rsid w:val="006C25B4"/>
    <w:rsid w:val="006C2BF0"/>
    <w:rsid w:val="006D1DF5"/>
    <w:rsid w:val="00725948"/>
    <w:rsid w:val="0074359A"/>
    <w:rsid w:val="00743CCD"/>
    <w:rsid w:val="00767143"/>
    <w:rsid w:val="007959F0"/>
    <w:rsid w:val="007A5D76"/>
    <w:rsid w:val="007D647B"/>
    <w:rsid w:val="007E47D4"/>
    <w:rsid w:val="00811B00"/>
    <w:rsid w:val="0084075F"/>
    <w:rsid w:val="00846C14"/>
    <w:rsid w:val="008676C0"/>
    <w:rsid w:val="00874AF9"/>
    <w:rsid w:val="00880395"/>
    <w:rsid w:val="00892369"/>
    <w:rsid w:val="00892CBC"/>
    <w:rsid w:val="008947C9"/>
    <w:rsid w:val="008F4129"/>
    <w:rsid w:val="008F77A1"/>
    <w:rsid w:val="00906724"/>
    <w:rsid w:val="0092567B"/>
    <w:rsid w:val="00925A96"/>
    <w:rsid w:val="00964CAD"/>
    <w:rsid w:val="00984EFF"/>
    <w:rsid w:val="009976DE"/>
    <w:rsid w:val="00997F6C"/>
    <w:rsid w:val="009A2B57"/>
    <w:rsid w:val="009A73FD"/>
    <w:rsid w:val="009D5986"/>
    <w:rsid w:val="009E6581"/>
    <w:rsid w:val="00A01C55"/>
    <w:rsid w:val="00A10601"/>
    <w:rsid w:val="00A12150"/>
    <w:rsid w:val="00A508A2"/>
    <w:rsid w:val="00B24D26"/>
    <w:rsid w:val="00B51CB2"/>
    <w:rsid w:val="00B55F3C"/>
    <w:rsid w:val="00BA7052"/>
    <w:rsid w:val="00C121B2"/>
    <w:rsid w:val="00C17B39"/>
    <w:rsid w:val="00C467C0"/>
    <w:rsid w:val="00C82EEB"/>
    <w:rsid w:val="00CC4DFF"/>
    <w:rsid w:val="00CD24F3"/>
    <w:rsid w:val="00CF03A2"/>
    <w:rsid w:val="00CF7780"/>
    <w:rsid w:val="00D31A2A"/>
    <w:rsid w:val="00D5541F"/>
    <w:rsid w:val="00D55585"/>
    <w:rsid w:val="00D66B76"/>
    <w:rsid w:val="00D75F14"/>
    <w:rsid w:val="00DA73F2"/>
    <w:rsid w:val="00DD6E59"/>
    <w:rsid w:val="00DE0EEE"/>
    <w:rsid w:val="00DF700A"/>
    <w:rsid w:val="00E13163"/>
    <w:rsid w:val="00E27647"/>
    <w:rsid w:val="00E50E98"/>
    <w:rsid w:val="00E619DE"/>
    <w:rsid w:val="00EA6674"/>
    <w:rsid w:val="00EC4FC9"/>
    <w:rsid w:val="00EF7744"/>
    <w:rsid w:val="00F85765"/>
    <w:rsid w:val="00F86D02"/>
    <w:rsid w:val="00FA1A30"/>
    <w:rsid w:val="00FB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7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41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4</Pages>
  <Words>450</Words>
  <Characters>2566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2022-01-21T08:30:00Z</dcterms:created>
  <dcterms:modified xsi:type="dcterms:W3CDTF">2022-01-24T09:47:00Z</dcterms:modified>
</cp:coreProperties>
</file>